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B3685" w14:textId="77777777" w:rsidR="00C6201A" w:rsidRDefault="00CB2480" w:rsidP="00B34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TITLE</w:t>
      </w:r>
    </w:p>
    <w:p w14:paraId="7EE7633B" w14:textId="77777777" w:rsidR="00B3444D" w:rsidRDefault="00B3444D" w:rsidP="00B34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D6C340" w14:textId="77777777" w:rsidR="00CB2480" w:rsidRDefault="00F949E3" w:rsidP="00B344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>John Doe</w:t>
      </w:r>
      <w:r>
        <w:rPr>
          <w:rFonts w:ascii="Times New Roman" w:hAnsi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/>
          <w:b/>
          <w:sz w:val="20"/>
          <w:szCs w:val="20"/>
        </w:rPr>
        <w:t>, Sally Smith</w:t>
      </w:r>
      <w:r>
        <w:rPr>
          <w:rFonts w:ascii="Times New Roman" w:hAnsi="Times New Roman"/>
          <w:b/>
          <w:sz w:val="20"/>
          <w:szCs w:val="20"/>
          <w:vertAlign w:val="superscript"/>
        </w:rPr>
        <w:t>2</w:t>
      </w:r>
    </w:p>
    <w:p w14:paraId="030D28A0" w14:textId="77777777" w:rsidR="00B3444D" w:rsidRDefault="00B3444D" w:rsidP="00B344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ADC2259" w14:textId="77777777" w:rsidR="00F949E3" w:rsidRDefault="0073524C" w:rsidP="00B344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Affiliation, Department, University</w:t>
      </w:r>
    </w:p>
    <w:p w14:paraId="5A1E67DB" w14:textId="77777777" w:rsidR="0073524C" w:rsidRPr="0073524C" w:rsidRDefault="0073524C" w:rsidP="00B344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Affiliation, Department, University</w:t>
      </w:r>
    </w:p>
    <w:p w14:paraId="5B831DE4" w14:textId="77777777" w:rsidR="00B3444D" w:rsidRDefault="00B3444D" w:rsidP="00B344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01E8BCB" w14:textId="77777777" w:rsidR="00F949E3" w:rsidRPr="001C109E" w:rsidRDefault="00F949E3" w:rsidP="00B3444D">
      <w:pPr>
        <w:spacing w:after="0" w:line="240" w:lineRule="auto"/>
        <w:ind w:left="720" w:righ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Abstract</w:t>
      </w:r>
      <w:r w:rsidR="004A6B3C">
        <w:rPr>
          <w:rFonts w:ascii="Times New Roman" w:hAnsi="Times New Roman"/>
          <w:b/>
          <w:sz w:val="20"/>
          <w:szCs w:val="20"/>
        </w:rPr>
        <w:t>:</w:t>
      </w:r>
      <w:r w:rsidR="003A432D">
        <w:rPr>
          <w:rFonts w:ascii="Times New Roman" w:hAnsi="Times New Roman"/>
          <w:b/>
          <w:sz w:val="20"/>
          <w:szCs w:val="20"/>
        </w:rPr>
        <w:t xml:space="preserve"> </w:t>
      </w:r>
      <w:r w:rsidRPr="001C109E">
        <w:rPr>
          <w:rFonts w:ascii="Times New Roman" w:hAnsi="Times New Roman"/>
          <w:sz w:val="20"/>
          <w:szCs w:val="20"/>
        </w:rPr>
        <w:t>(Type Here)</w:t>
      </w:r>
      <w:r w:rsidR="00F669FE" w:rsidRPr="001C109E">
        <w:rPr>
          <w:rFonts w:ascii="Times New Roman" w:hAnsi="Times New Roman"/>
          <w:sz w:val="20"/>
          <w:szCs w:val="20"/>
        </w:rPr>
        <w:t xml:space="preserve"> </w:t>
      </w:r>
    </w:p>
    <w:p w14:paraId="3EE5CE07" w14:textId="77777777" w:rsidR="00F949E3" w:rsidRDefault="00F949E3" w:rsidP="00B3444D">
      <w:pPr>
        <w:spacing w:after="0" w:line="240" w:lineRule="auto"/>
        <w:ind w:left="720" w:right="720"/>
        <w:jc w:val="both"/>
        <w:rPr>
          <w:rFonts w:ascii="Times New Roman" w:hAnsi="Times New Roman"/>
          <w:sz w:val="20"/>
          <w:szCs w:val="20"/>
        </w:rPr>
      </w:pPr>
    </w:p>
    <w:p w14:paraId="111DAFDF" w14:textId="77777777" w:rsidR="00F949E3" w:rsidRPr="001C109E" w:rsidRDefault="00EA307D" w:rsidP="00B3444D">
      <w:pPr>
        <w:spacing w:after="0" w:line="240" w:lineRule="auto"/>
        <w:ind w:left="720" w:righ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Keyw</w:t>
      </w:r>
      <w:r w:rsidR="00F949E3">
        <w:rPr>
          <w:rFonts w:ascii="Times New Roman" w:hAnsi="Times New Roman"/>
          <w:b/>
          <w:sz w:val="20"/>
          <w:szCs w:val="20"/>
        </w:rPr>
        <w:t>ords</w:t>
      </w:r>
      <w:r w:rsidR="004A6B3C">
        <w:rPr>
          <w:rFonts w:ascii="Times New Roman" w:hAnsi="Times New Roman"/>
          <w:b/>
          <w:sz w:val="20"/>
          <w:szCs w:val="20"/>
        </w:rPr>
        <w:t>:</w:t>
      </w:r>
      <w:r w:rsidR="00F949E3">
        <w:rPr>
          <w:rFonts w:ascii="Times New Roman" w:hAnsi="Times New Roman"/>
          <w:b/>
          <w:sz w:val="20"/>
          <w:szCs w:val="20"/>
        </w:rPr>
        <w:t xml:space="preserve"> </w:t>
      </w:r>
      <w:r w:rsidR="00F949E3" w:rsidRPr="001C109E">
        <w:rPr>
          <w:rFonts w:ascii="Times New Roman" w:hAnsi="Times New Roman"/>
          <w:sz w:val="20"/>
          <w:szCs w:val="20"/>
        </w:rPr>
        <w:t>(Type Here)</w:t>
      </w:r>
    </w:p>
    <w:p w14:paraId="3AF0C2DF" w14:textId="77777777" w:rsidR="00F949E3" w:rsidRPr="001C109E" w:rsidRDefault="00F949E3" w:rsidP="00B3444D">
      <w:pPr>
        <w:spacing w:after="0" w:line="240" w:lineRule="auto"/>
        <w:ind w:left="720" w:right="720"/>
        <w:jc w:val="both"/>
        <w:rPr>
          <w:rFonts w:ascii="Times New Roman" w:hAnsi="Times New Roman"/>
          <w:sz w:val="20"/>
          <w:szCs w:val="20"/>
        </w:rPr>
      </w:pPr>
    </w:p>
    <w:p w14:paraId="4170BC14" w14:textId="77777777" w:rsidR="00B3444D" w:rsidRPr="00F949E3" w:rsidRDefault="00B3444D" w:rsidP="00B3444D">
      <w:pPr>
        <w:spacing w:after="0" w:line="240" w:lineRule="auto"/>
        <w:ind w:left="720" w:right="720"/>
        <w:jc w:val="both"/>
        <w:rPr>
          <w:rFonts w:ascii="Times New Roman" w:hAnsi="Times New Roman"/>
          <w:sz w:val="20"/>
          <w:szCs w:val="20"/>
        </w:rPr>
      </w:pPr>
    </w:p>
    <w:p w14:paraId="1CEC27A8" w14:textId="77777777" w:rsidR="00EA307D" w:rsidRDefault="00EA307D" w:rsidP="00EA30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3A432D" w:rsidRPr="00EA307D">
        <w:rPr>
          <w:rFonts w:ascii="Times New Roman" w:hAnsi="Times New Roman"/>
          <w:b/>
          <w:sz w:val="20"/>
          <w:szCs w:val="20"/>
        </w:rPr>
        <w:t>Introduction</w:t>
      </w:r>
      <w:r w:rsidR="00F949E3" w:rsidRPr="00EA307D">
        <w:rPr>
          <w:rFonts w:ascii="Times New Roman" w:hAnsi="Times New Roman"/>
          <w:b/>
          <w:sz w:val="20"/>
          <w:szCs w:val="20"/>
        </w:rPr>
        <w:t xml:space="preserve"> </w:t>
      </w:r>
    </w:p>
    <w:p w14:paraId="2ABA0A16" w14:textId="77777777" w:rsidR="00EA307D" w:rsidRDefault="00EA307D" w:rsidP="00B344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E21AE5B" w14:textId="77777777" w:rsidR="00F949E3" w:rsidRPr="003A432D" w:rsidRDefault="00F669FE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F949E3" w:rsidRPr="003A432D">
        <w:rPr>
          <w:rFonts w:ascii="Times New Roman" w:hAnsi="Times New Roman"/>
          <w:sz w:val="20"/>
          <w:szCs w:val="20"/>
        </w:rPr>
        <w:t>Type Here</w:t>
      </w:r>
      <w:r>
        <w:rPr>
          <w:rFonts w:ascii="Times New Roman" w:hAnsi="Times New Roman"/>
          <w:sz w:val="20"/>
          <w:szCs w:val="20"/>
        </w:rPr>
        <w:t>)</w:t>
      </w:r>
    </w:p>
    <w:p w14:paraId="2D2AB406" w14:textId="77777777" w:rsidR="00F949E3" w:rsidRPr="003A432D" w:rsidRDefault="00F949E3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491149" w14:textId="77777777" w:rsidR="00F949E3" w:rsidRPr="003A432D" w:rsidRDefault="00F949E3" w:rsidP="003A43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2905D2" w14:textId="77777777" w:rsidR="00F949E3" w:rsidRPr="003A432D" w:rsidRDefault="00F949E3" w:rsidP="003A43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D11D23" w14:textId="77777777" w:rsidR="00EA307D" w:rsidRDefault="00EA307D" w:rsidP="003A43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1578501" w14:textId="77777777" w:rsidR="00EA307D" w:rsidRPr="003A432D" w:rsidRDefault="00EA307D" w:rsidP="003A43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966788" w14:textId="77777777" w:rsidR="00F949E3" w:rsidRPr="003A432D" w:rsidRDefault="00F949E3" w:rsidP="003A43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0EAEA3" w14:textId="77777777" w:rsidR="00EA307D" w:rsidRPr="00214E35" w:rsidRDefault="00EA307D" w:rsidP="003A432D">
      <w:pPr>
        <w:jc w:val="both"/>
        <w:rPr>
          <w:rFonts w:ascii="Times New Roman" w:hAnsi="Times New Roman"/>
          <w:b/>
          <w:sz w:val="20"/>
          <w:szCs w:val="20"/>
        </w:rPr>
      </w:pPr>
      <w:r w:rsidRPr="00214E35">
        <w:rPr>
          <w:rFonts w:ascii="Times New Roman" w:hAnsi="Times New Roman"/>
          <w:b/>
          <w:sz w:val="20"/>
          <w:szCs w:val="20"/>
        </w:rPr>
        <w:t>2….</w:t>
      </w:r>
      <w:r w:rsidRPr="00214E35">
        <w:rPr>
          <w:rFonts w:ascii="Times New Roman" w:hAnsi="Times New Roman"/>
          <w:b/>
          <w:sz w:val="20"/>
          <w:szCs w:val="20"/>
        </w:rPr>
        <w:tab/>
        <w:t>New Section</w:t>
      </w:r>
    </w:p>
    <w:p w14:paraId="6C4E8212" w14:textId="77777777" w:rsidR="00EA307D" w:rsidRDefault="00214E35" w:rsidP="003A432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(Type Here)</w:t>
      </w:r>
    </w:p>
    <w:p w14:paraId="1AE0EB18" w14:textId="77777777" w:rsidR="00EA307D" w:rsidRDefault="00EA307D" w:rsidP="003A432D">
      <w:pPr>
        <w:jc w:val="both"/>
        <w:rPr>
          <w:rFonts w:ascii="Times New Roman" w:hAnsi="Times New Roman"/>
          <w:sz w:val="20"/>
          <w:szCs w:val="20"/>
        </w:rPr>
      </w:pPr>
    </w:p>
    <w:p w14:paraId="41A7C99E" w14:textId="77777777" w:rsidR="00EA307D" w:rsidRDefault="00EA307D" w:rsidP="003A432D">
      <w:pPr>
        <w:jc w:val="both"/>
        <w:rPr>
          <w:rFonts w:ascii="Times New Roman" w:hAnsi="Times New Roman"/>
          <w:sz w:val="20"/>
          <w:szCs w:val="20"/>
        </w:rPr>
      </w:pPr>
    </w:p>
    <w:p w14:paraId="5CEE7A54" w14:textId="77777777" w:rsidR="00EA307D" w:rsidRDefault="00EA307D" w:rsidP="003A432D">
      <w:pPr>
        <w:jc w:val="both"/>
        <w:rPr>
          <w:rFonts w:ascii="Times New Roman" w:hAnsi="Times New Roman"/>
          <w:sz w:val="20"/>
          <w:szCs w:val="20"/>
        </w:rPr>
      </w:pPr>
    </w:p>
    <w:p w14:paraId="43D7D0BE" w14:textId="77777777" w:rsidR="00EA307D" w:rsidRDefault="00EA307D" w:rsidP="003A432D">
      <w:pPr>
        <w:jc w:val="both"/>
        <w:rPr>
          <w:rFonts w:ascii="Times New Roman" w:hAnsi="Times New Roman"/>
          <w:sz w:val="20"/>
          <w:szCs w:val="20"/>
        </w:rPr>
      </w:pPr>
    </w:p>
    <w:p w14:paraId="496FD5E6" w14:textId="77777777" w:rsidR="00A923AA" w:rsidRPr="00214E35" w:rsidRDefault="00EA307D" w:rsidP="003A432D">
      <w:pPr>
        <w:jc w:val="both"/>
        <w:rPr>
          <w:rFonts w:ascii="Times New Roman" w:hAnsi="Times New Roman"/>
          <w:b/>
          <w:sz w:val="20"/>
          <w:szCs w:val="20"/>
        </w:rPr>
      </w:pPr>
      <w:r w:rsidRPr="00214E35">
        <w:rPr>
          <w:rFonts w:ascii="Times New Roman" w:hAnsi="Times New Roman"/>
          <w:b/>
          <w:sz w:val="20"/>
          <w:szCs w:val="20"/>
        </w:rPr>
        <w:t>3…..</w:t>
      </w:r>
      <w:r w:rsidRPr="00214E35">
        <w:rPr>
          <w:rFonts w:ascii="Times New Roman" w:hAnsi="Times New Roman"/>
          <w:b/>
          <w:sz w:val="20"/>
          <w:szCs w:val="20"/>
        </w:rPr>
        <w:tab/>
        <w:t>New</w:t>
      </w:r>
      <w:r w:rsidR="00A923AA" w:rsidRPr="00214E35">
        <w:rPr>
          <w:rFonts w:ascii="Times New Roman" w:hAnsi="Times New Roman"/>
          <w:b/>
          <w:sz w:val="20"/>
          <w:szCs w:val="20"/>
        </w:rPr>
        <w:t xml:space="preserve"> </w:t>
      </w:r>
      <w:r w:rsidRPr="00214E35">
        <w:rPr>
          <w:rFonts w:ascii="Times New Roman" w:hAnsi="Times New Roman"/>
          <w:b/>
          <w:sz w:val="20"/>
          <w:szCs w:val="20"/>
        </w:rPr>
        <w:t>Section</w:t>
      </w:r>
    </w:p>
    <w:p w14:paraId="626DC054" w14:textId="77777777" w:rsidR="00214E35" w:rsidRDefault="00214E35" w:rsidP="00214E3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(Type Here) </w:t>
      </w:r>
    </w:p>
    <w:p w14:paraId="2778464F" w14:textId="77777777" w:rsidR="003A432D" w:rsidRPr="003A432D" w:rsidRDefault="003A432D" w:rsidP="003A432D">
      <w:pPr>
        <w:jc w:val="both"/>
        <w:rPr>
          <w:rFonts w:ascii="Times New Roman" w:hAnsi="Times New Roman"/>
          <w:sz w:val="20"/>
          <w:szCs w:val="20"/>
        </w:rPr>
      </w:pPr>
      <w:r w:rsidRPr="003A432D">
        <w:rPr>
          <w:rFonts w:ascii="Times New Roman" w:hAnsi="Times New Roman"/>
          <w:sz w:val="20"/>
          <w:szCs w:val="20"/>
        </w:rPr>
        <w:br w:type="page"/>
      </w:r>
    </w:p>
    <w:p w14:paraId="4C2E1ED6" w14:textId="77777777" w:rsidR="003A432D" w:rsidRDefault="003A432D" w:rsidP="003A43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61E54A" w14:textId="77777777" w:rsidR="003A432D" w:rsidRDefault="00EA307D" w:rsidP="00B344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b/>
          <w:sz w:val="20"/>
          <w:szCs w:val="20"/>
        </w:rPr>
        <w:tab/>
      </w:r>
      <w:r w:rsidR="00B3444D" w:rsidRPr="00B3444D">
        <w:rPr>
          <w:rFonts w:ascii="Times New Roman" w:hAnsi="Times New Roman"/>
          <w:b/>
          <w:sz w:val="20"/>
          <w:szCs w:val="20"/>
        </w:rPr>
        <w:t>Conclusion</w:t>
      </w:r>
      <w:r w:rsidR="003A432D">
        <w:rPr>
          <w:rFonts w:ascii="Times New Roman" w:hAnsi="Times New Roman"/>
          <w:b/>
          <w:sz w:val="20"/>
          <w:szCs w:val="20"/>
        </w:rPr>
        <w:t xml:space="preserve"> </w:t>
      </w:r>
    </w:p>
    <w:p w14:paraId="66A610C9" w14:textId="77777777" w:rsidR="003A432D" w:rsidRP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DEE51C" w14:textId="77777777" w:rsidR="00F949E3" w:rsidRP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32D">
        <w:rPr>
          <w:rFonts w:ascii="Times New Roman" w:hAnsi="Times New Roman"/>
          <w:sz w:val="20"/>
          <w:szCs w:val="20"/>
        </w:rPr>
        <w:t>(Type Here)</w:t>
      </w:r>
    </w:p>
    <w:p w14:paraId="010820D8" w14:textId="77777777" w:rsidR="003A432D" w:rsidRP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E09E64" w14:textId="77777777" w:rsidR="003A432D" w:rsidRP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292457" w14:textId="77777777" w:rsidR="003A432D" w:rsidRP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6403EB" w14:textId="77777777" w:rsidR="003A432D" w:rsidRP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F73C83" w14:textId="77777777" w:rsidR="003A432D" w:rsidRP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D96E3D" w14:textId="77777777" w:rsidR="003A432D" w:rsidRP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6715B7" w14:textId="77777777" w:rsidR="003A432D" w:rsidRP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B8FB79" w14:textId="77777777" w:rsidR="003A432D" w:rsidRP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9443AD" w14:textId="77777777" w:rsidR="003A432D" w:rsidRP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F4FAEC" w14:textId="77777777" w:rsidR="003A432D" w:rsidRP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14AF69D" w14:textId="77777777" w:rsidR="003A432D" w:rsidRP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E3DECB" w14:textId="77777777" w:rsidR="003A432D" w:rsidRP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E6F208" w14:textId="77777777" w:rsidR="003A432D" w:rsidRP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DFE00B" w14:textId="77777777" w:rsidR="003A432D" w:rsidRP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A2D63E" w14:textId="77777777" w:rsidR="003A432D" w:rsidRP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01F6F8" w14:textId="77777777" w:rsidR="003A432D" w:rsidRDefault="00EA307D" w:rsidP="00B344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>
        <w:rPr>
          <w:rFonts w:ascii="Times New Roman" w:hAnsi="Times New Roman"/>
          <w:b/>
          <w:sz w:val="20"/>
          <w:szCs w:val="20"/>
        </w:rPr>
        <w:tab/>
      </w:r>
      <w:r w:rsidR="003A432D">
        <w:rPr>
          <w:rFonts w:ascii="Times New Roman" w:hAnsi="Times New Roman"/>
          <w:b/>
          <w:sz w:val="20"/>
          <w:szCs w:val="20"/>
        </w:rPr>
        <w:t>Acknowledgments</w:t>
      </w:r>
    </w:p>
    <w:p w14:paraId="346C580B" w14:textId="77777777" w:rsidR="003A432D" w:rsidRDefault="003A432D" w:rsidP="00B344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B7A7091" w14:textId="77777777" w:rsidR="00D31C6A" w:rsidRDefault="00781890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current work is funded by the NSF EPSCoR </w:t>
      </w:r>
      <w:r w:rsidR="008F2AFC">
        <w:rPr>
          <w:rFonts w:ascii="Times New Roman" w:hAnsi="Times New Roman"/>
          <w:sz w:val="20"/>
          <w:szCs w:val="20"/>
        </w:rPr>
        <w:t>LA-SiGMA</w:t>
      </w:r>
      <w:r>
        <w:rPr>
          <w:rFonts w:ascii="Times New Roman" w:hAnsi="Times New Roman"/>
          <w:sz w:val="20"/>
          <w:szCs w:val="20"/>
        </w:rPr>
        <w:t xml:space="preserve"> project under award #EPS-</w:t>
      </w:r>
      <w:r w:rsidR="008F2AFC">
        <w:rPr>
          <w:rFonts w:ascii="Times New Roman" w:hAnsi="Times New Roman"/>
          <w:sz w:val="20"/>
          <w:szCs w:val="20"/>
        </w:rPr>
        <w:t>1003897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633D4AF5" w14:textId="77777777" w:rsidR="00D31C6A" w:rsidRDefault="00D31C6A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718281" w14:textId="77777777" w:rsidR="00B3444D" w:rsidRPr="003A432D" w:rsidRDefault="00781890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Add additional acknowledgments as appropriate.  </w:t>
      </w:r>
    </w:p>
    <w:p w14:paraId="3AA85F1D" w14:textId="77777777" w:rsidR="00B3444D" w:rsidRDefault="00B3444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5A39D" w14:textId="77777777" w:rsid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72B433" w14:textId="77777777" w:rsid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77CD2A" w14:textId="77777777" w:rsid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606866B" w14:textId="77777777" w:rsid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5F9FA0" w14:textId="77777777" w:rsid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7B6E0F" w14:textId="77777777" w:rsid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39DA04" w14:textId="77777777" w:rsid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6D9781" w14:textId="77777777" w:rsidR="003A432D" w:rsidRDefault="00EA307D" w:rsidP="00B344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b/>
          <w:sz w:val="20"/>
          <w:szCs w:val="20"/>
        </w:rPr>
        <w:tab/>
      </w:r>
      <w:r w:rsidR="003A432D" w:rsidRPr="003A432D">
        <w:rPr>
          <w:rFonts w:ascii="Times New Roman" w:hAnsi="Times New Roman"/>
          <w:b/>
          <w:sz w:val="20"/>
          <w:szCs w:val="20"/>
        </w:rPr>
        <w:t>References</w:t>
      </w:r>
    </w:p>
    <w:p w14:paraId="7D5A17B6" w14:textId="77777777" w:rsidR="003A432D" w:rsidRDefault="003A432D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4C9808" w14:textId="77777777" w:rsidR="003A432D" w:rsidRDefault="00A34B39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</w:t>
      </w:r>
      <w:r w:rsidR="00477D3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] References must be sequential </w:t>
      </w:r>
    </w:p>
    <w:p w14:paraId="09712893" w14:textId="77777777" w:rsidR="00477D3F" w:rsidRPr="003A432D" w:rsidRDefault="00A34B39" w:rsidP="00B344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[2]</w:t>
      </w:r>
      <w:r w:rsidR="00477D3F">
        <w:rPr>
          <w:rFonts w:ascii="Times New Roman" w:hAnsi="Times New Roman"/>
          <w:sz w:val="20"/>
          <w:szCs w:val="20"/>
        </w:rPr>
        <w:t xml:space="preserve"> References must be sequential </w:t>
      </w:r>
    </w:p>
    <w:sectPr w:rsidR="00477D3F" w:rsidRPr="003A432D" w:rsidSect="00CB2480">
      <w:headerReference w:type="default" r:id="rId9"/>
      <w:pgSz w:w="12240" w:h="15840" w:code="1"/>
      <w:pgMar w:top="2880" w:right="1541" w:bottom="2880" w:left="154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49902" w14:textId="77777777" w:rsidR="00112614" w:rsidRDefault="00112614" w:rsidP="00426727">
      <w:pPr>
        <w:spacing w:after="0" w:line="240" w:lineRule="auto"/>
      </w:pPr>
      <w:r>
        <w:separator/>
      </w:r>
    </w:p>
  </w:endnote>
  <w:endnote w:type="continuationSeparator" w:id="0">
    <w:p w14:paraId="4BEBC6FD" w14:textId="77777777" w:rsidR="00112614" w:rsidRDefault="00112614" w:rsidP="0042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E55AF" w14:textId="77777777" w:rsidR="00112614" w:rsidRDefault="00112614" w:rsidP="00426727">
      <w:pPr>
        <w:spacing w:after="0" w:line="240" w:lineRule="auto"/>
      </w:pPr>
      <w:r>
        <w:separator/>
      </w:r>
    </w:p>
  </w:footnote>
  <w:footnote w:type="continuationSeparator" w:id="0">
    <w:p w14:paraId="486FFF17" w14:textId="77777777" w:rsidR="00112614" w:rsidRDefault="00112614" w:rsidP="0042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EFB2E" w14:textId="77777777" w:rsidR="00426727" w:rsidRDefault="00426727" w:rsidP="00426727">
    <w:pPr>
      <w:pStyle w:val="Header"/>
      <w:jc w:val="center"/>
      <w:rPr>
        <w:rFonts w:ascii="Times New Roman" w:hAnsi="Times New Roman"/>
        <w:i/>
        <w:sz w:val="20"/>
        <w:szCs w:val="20"/>
      </w:rPr>
    </w:pPr>
    <w:r w:rsidRPr="00426727">
      <w:rPr>
        <w:rFonts w:ascii="Times New Roman" w:hAnsi="Times New Roman"/>
        <w:i/>
        <w:sz w:val="20"/>
        <w:szCs w:val="20"/>
      </w:rPr>
      <w:t xml:space="preserve">Proceedings of Louisiana EPSCoR RII </w:t>
    </w:r>
    <w:r w:rsidR="00D12108">
      <w:rPr>
        <w:rFonts w:ascii="Times New Roman" w:hAnsi="Times New Roman"/>
        <w:i/>
        <w:sz w:val="20"/>
        <w:szCs w:val="20"/>
      </w:rPr>
      <w:t>CIMM 2016</w:t>
    </w:r>
    <w:r w:rsidRPr="00426727">
      <w:rPr>
        <w:rFonts w:ascii="Times New Roman" w:hAnsi="Times New Roman"/>
        <w:i/>
        <w:sz w:val="20"/>
        <w:szCs w:val="20"/>
      </w:rPr>
      <w:t xml:space="preserve"> Symposium</w:t>
    </w:r>
  </w:p>
  <w:p w14:paraId="07570FDF" w14:textId="77777777" w:rsidR="00F66FFC" w:rsidRDefault="00F66FFC" w:rsidP="00426727">
    <w:pPr>
      <w:pStyle w:val="Header"/>
      <w:jc w:val="center"/>
      <w:rPr>
        <w:rFonts w:ascii="Times New Roman" w:hAnsi="Times New Roman"/>
        <w:i/>
        <w:sz w:val="20"/>
        <w:szCs w:val="20"/>
      </w:rPr>
    </w:pPr>
  </w:p>
  <w:p w14:paraId="320890BD" w14:textId="77777777" w:rsidR="00F66FFC" w:rsidRDefault="00EA307D" w:rsidP="00426727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Paper </w:t>
    </w:r>
    <w:r w:rsidR="00F66FFC">
      <w:rPr>
        <w:rFonts w:ascii="Times New Roman" w:hAnsi="Times New Roman"/>
        <w:b/>
        <w:sz w:val="28"/>
        <w:szCs w:val="28"/>
      </w:rPr>
      <w:t>must be:</w:t>
    </w:r>
  </w:p>
  <w:p w14:paraId="0DA57B61" w14:textId="77777777" w:rsidR="00F66FFC" w:rsidRPr="00F66FFC" w:rsidRDefault="00F66FFC" w:rsidP="00426727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F66FFC">
      <w:rPr>
        <w:rFonts w:ascii="Times New Roman" w:hAnsi="Times New Roman"/>
        <w:b/>
        <w:sz w:val="28"/>
        <w:szCs w:val="28"/>
      </w:rPr>
      <w:t>4 pages in length</w:t>
    </w:r>
    <w:r w:rsidR="0073524C">
      <w:rPr>
        <w:rFonts w:ascii="Times New Roman" w:hAnsi="Times New Roman"/>
        <w:b/>
        <w:sz w:val="28"/>
        <w:szCs w:val="28"/>
      </w:rPr>
      <w:t>, no more no less</w:t>
    </w:r>
  </w:p>
  <w:p w14:paraId="207AEE1D" w14:textId="77777777" w:rsidR="00F66FFC" w:rsidRPr="00F66FFC" w:rsidRDefault="00F66FFC" w:rsidP="00426727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I</w:t>
    </w:r>
    <w:r w:rsidRPr="00F66FFC">
      <w:rPr>
        <w:rFonts w:ascii="Times New Roman" w:hAnsi="Times New Roman"/>
        <w:b/>
        <w:sz w:val="28"/>
        <w:szCs w:val="28"/>
      </w:rPr>
      <w:t>nclude all Headings listed below</w:t>
    </w:r>
  </w:p>
  <w:p w14:paraId="270D9904" w14:textId="77777777" w:rsidR="00F66FFC" w:rsidRPr="00F66FFC" w:rsidRDefault="00F66FFC" w:rsidP="00426727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F66FFC">
      <w:rPr>
        <w:rFonts w:ascii="Times New Roman" w:hAnsi="Times New Roman"/>
        <w:b/>
        <w:sz w:val="28"/>
        <w:szCs w:val="28"/>
      </w:rPr>
      <w:t>2003/</w:t>
    </w:r>
    <w:r>
      <w:rPr>
        <w:rFonts w:ascii="Times New Roman" w:hAnsi="Times New Roman"/>
        <w:b/>
        <w:sz w:val="28"/>
        <w:szCs w:val="28"/>
      </w:rPr>
      <w:t>20</w:t>
    </w:r>
    <w:r w:rsidR="00EA307D">
      <w:rPr>
        <w:rFonts w:ascii="Times New Roman" w:hAnsi="Times New Roman"/>
        <w:b/>
        <w:sz w:val="28"/>
        <w:szCs w:val="28"/>
      </w:rPr>
      <w:t>07 Microsoft Word only, no PDF</w:t>
    </w:r>
    <w:r w:rsidR="00D12108">
      <w:rPr>
        <w:rFonts w:ascii="Times New Roman" w:hAnsi="Times New Roman"/>
        <w:b/>
        <w:sz w:val="28"/>
        <w:szCs w:val="28"/>
      </w:rPr>
      <w:t xml:space="preserve"> (leave this space blank)</w:t>
    </w:r>
  </w:p>
  <w:p w14:paraId="4FB3F70F" w14:textId="77777777" w:rsidR="00426727" w:rsidRPr="00426727" w:rsidRDefault="00426727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9020E"/>
    <w:multiLevelType w:val="hybridMultilevel"/>
    <w:tmpl w:val="ECA070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14"/>
    <w:rsid w:val="0001422C"/>
    <w:rsid w:val="00082E5E"/>
    <w:rsid w:val="000E58D6"/>
    <w:rsid w:val="00112614"/>
    <w:rsid w:val="001C109E"/>
    <w:rsid w:val="00214E35"/>
    <w:rsid w:val="002666A9"/>
    <w:rsid w:val="00373B23"/>
    <w:rsid w:val="003A432D"/>
    <w:rsid w:val="003F48BD"/>
    <w:rsid w:val="00424372"/>
    <w:rsid w:val="00426727"/>
    <w:rsid w:val="00455D6E"/>
    <w:rsid w:val="00477D3F"/>
    <w:rsid w:val="004A6B3C"/>
    <w:rsid w:val="004B2720"/>
    <w:rsid w:val="004B4AE4"/>
    <w:rsid w:val="005C3500"/>
    <w:rsid w:val="00633E8C"/>
    <w:rsid w:val="006F1CF7"/>
    <w:rsid w:val="0073524C"/>
    <w:rsid w:val="00781890"/>
    <w:rsid w:val="0080429D"/>
    <w:rsid w:val="00820011"/>
    <w:rsid w:val="008308C9"/>
    <w:rsid w:val="008452C8"/>
    <w:rsid w:val="008F2AFC"/>
    <w:rsid w:val="00A34B39"/>
    <w:rsid w:val="00A60471"/>
    <w:rsid w:val="00A759E3"/>
    <w:rsid w:val="00A923AA"/>
    <w:rsid w:val="00B17A8E"/>
    <w:rsid w:val="00B3444D"/>
    <w:rsid w:val="00C56412"/>
    <w:rsid w:val="00C6201A"/>
    <w:rsid w:val="00CB2480"/>
    <w:rsid w:val="00D12108"/>
    <w:rsid w:val="00D31C6A"/>
    <w:rsid w:val="00D41118"/>
    <w:rsid w:val="00DD4945"/>
    <w:rsid w:val="00DE32C4"/>
    <w:rsid w:val="00E2611A"/>
    <w:rsid w:val="00EA307D"/>
    <w:rsid w:val="00ED7EBD"/>
    <w:rsid w:val="00F303FA"/>
    <w:rsid w:val="00F669FE"/>
    <w:rsid w:val="00F66FFC"/>
    <w:rsid w:val="00F949E3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3C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727"/>
  </w:style>
  <w:style w:type="paragraph" w:styleId="Footer">
    <w:name w:val="footer"/>
    <w:basedOn w:val="Normal"/>
    <w:link w:val="FooterChar"/>
    <w:uiPriority w:val="99"/>
    <w:unhideWhenUsed/>
    <w:rsid w:val="0042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727"/>
  </w:style>
  <w:style w:type="paragraph" w:styleId="BalloonText">
    <w:name w:val="Balloon Text"/>
    <w:basedOn w:val="Normal"/>
    <w:link w:val="BalloonTextChar"/>
    <w:uiPriority w:val="99"/>
    <w:semiHidden/>
    <w:unhideWhenUsed/>
    <w:rsid w:val="0042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727"/>
  </w:style>
  <w:style w:type="paragraph" w:styleId="Footer">
    <w:name w:val="footer"/>
    <w:basedOn w:val="Normal"/>
    <w:link w:val="FooterChar"/>
    <w:uiPriority w:val="99"/>
    <w:unhideWhenUsed/>
    <w:rsid w:val="0042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727"/>
  </w:style>
  <w:style w:type="paragraph" w:styleId="BalloonText">
    <w:name w:val="Balloon Text"/>
    <w:basedOn w:val="Normal"/>
    <w:link w:val="BalloonTextChar"/>
    <w:uiPriority w:val="99"/>
    <w:semiHidden/>
    <w:unhideWhenUsed/>
    <w:rsid w:val="0042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jernigan\AppData\Local\Microsoft\Windows\Temporary%20Internet%20Files\Content.Outlook\EKEIR1NO\2014%20Symposium%20Proceeding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6406-C1E8-B04A-BA4E-3DC916E6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\Users\susan.jernigan\AppData\Local\Microsoft\Windows\Temporary Internet Files\Content.Outlook\EKEIR1NO\2014 Symposium Proceedings Template.dot</Template>
  <TotalTime>2</TotalTime>
  <Pages>2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Jernigan</dc:creator>
  <cp:lastModifiedBy>Amber King</cp:lastModifiedBy>
  <cp:revision>3</cp:revision>
  <cp:lastPrinted>2010-04-27T18:45:00Z</cp:lastPrinted>
  <dcterms:created xsi:type="dcterms:W3CDTF">2016-04-07T15:54:00Z</dcterms:created>
  <dcterms:modified xsi:type="dcterms:W3CDTF">2016-04-07T15:55:00Z</dcterms:modified>
</cp:coreProperties>
</file>